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E" w:rsidRPr="0002081B" w:rsidRDefault="002734BE" w:rsidP="00FD32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Опыт применения Системных Продуктов З</w:t>
      </w:r>
      <w:r w:rsidRPr="0002081B">
        <w:rPr>
          <w:rFonts w:ascii="Arial" w:hAnsi="Arial" w:cs="Arial"/>
          <w:b/>
          <w:bCs/>
          <w:sz w:val="24"/>
          <w:szCs w:val="24"/>
        </w:rPr>
        <w:t xml:space="preserve">доровья компании ВИТАМАКС больными, перенесшими острый инфаркт миокарда,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02081B">
        <w:rPr>
          <w:rFonts w:ascii="Arial" w:hAnsi="Arial" w:cs="Arial"/>
          <w:b/>
          <w:bCs/>
          <w:sz w:val="24"/>
          <w:szCs w:val="24"/>
        </w:rPr>
        <w:t>на поликлиническом этапе реабилитации</w:t>
      </w:r>
    </w:p>
    <w:p w:rsidR="002734BE" w:rsidRPr="0002081B" w:rsidRDefault="002734BE" w:rsidP="00FD3216">
      <w:pPr>
        <w:rPr>
          <w:rFonts w:ascii="Arial" w:hAnsi="Arial" w:cs="Arial"/>
        </w:rPr>
      </w:pPr>
    </w:p>
    <w:p w:rsidR="002734BE" w:rsidRPr="0002081B" w:rsidRDefault="002734BE" w:rsidP="00FD3216">
      <w:pPr>
        <w:jc w:val="right"/>
        <w:rPr>
          <w:rFonts w:ascii="Arial" w:hAnsi="Arial" w:cs="Arial"/>
          <w:i/>
          <w:iCs/>
        </w:rPr>
      </w:pPr>
      <w:r w:rsidRPr="0002081B">
        <w:rPr>
          <w:rFonts w:ascii="Arial" w:hAnsi="Arial" w:cs="Arial"/>
          <w:i/>
          <w:iCs/>
        </w:rPr>
        <w:t xml:space="preserve">И.Е. Александрова, </w:t>
      </w:r>
      <w:r>
        <w:rPr>
          <w:rFonts w:ascii="Arial" w:hAnsi="Arial" w:cs="Arial"/>
          <w:i/>
          <w:iCs/>
        </w:rPr>
        <w:br/>
      </w:r>
      <w:r w:rsidRPr="0002081B">
        <w:rPr>
          <w:rFonts w:ascii="Arial" w:hAnsi="Arial" w:cs="Arial"/>
          <w:i/>
          <w:iCs/>
        </w:rPr>
        <w:t xml:space="preserve">г. Санкт-Петербург </w:t>
      </w:r>
    </w:p>
    <w:p w:rsidR="002734BE" w:rsidRPr="0002081B" w:rsidRDefault="002734BE" w:rsidP="00FD3216">
      <w:pPr>
        <w:rPr>
          <w:rFonts w:ascii="Arial" w:hAnsi="Arial" w:cs="Arial"/>
        </w:rPr>
      </w:pP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На поликлиническом этапе реабилитации в функционально-восстановительном периоде лечение больных направлено на профилактику, в первую очередь, повторных инфарктов миокарда. С этой целью назначаются антисклеротические средства в сочетании с ингибиторами АПФ, нитратами, бета-адреноблокаторами или блокаторами кальциевых каналов, дезагрегантами.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С применением МАГНУМ E</w:t>
      </w:r>
      <w:r>
        <w:rPr>
          <w:rFonts w:ascii="Arial" w:hAnsi="Arial" w:cs="Arial"/>
        </w:rPr>
        <w:t>*</w:t>
      </w:r>
      <w:r w:rsidRPr="0002081B">
        <w:rPr>
          <w:rFonts w:ascii="Arial" w:hAnsi="Arial" w:cs="Arial"/>
        </w:rPr>
        <w:t xml:space="preserve"> в течение 3 месяцев по 1 капсуле утром снизился уровень холестерина и частота возникновения стенокардии. Больные активнее занимались дозированными физическими нагрузками, соблюдали гипохолестериновую диету, по данным ЭКГ отмечалась более быстрая положительная обратная динамика очаговых изменений миокарда, быстрее наступала стадия рубцевания по сравнению с больными, не получающими данный продукт.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Повторных инфарктов миокарда в течение года не было ни в одном случае. Больные с аденомой предстательной железы отмечали уменьшение дизурических явлений, улучшение сна. У лиц с сопутствующим псориазом отмечалось улучшение состояния кожных покровов, уменьшались псориатические элементы, что оказывало огромное положительное психоэмоциональное воздействие на данную категорию больных.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последующие 3 месяца те же самые больные продолжали получать </w:t>
      </w:r>
      <w:r>
        <w:rPr>
          <w:rFonts w:ascii="Arial" w:hAnsi="Arial" w:cs="Arial"/>
        </w:rPr>
        <w:t xml:space="preserve">комплекс </w:t>
      </w:r>
      <w:r w:rsidRPr="0002081B">
        <w:rPr>
          <w:rFonts w:ascii="Arial" w:hAnsi="Arial" w:cs="Arial"/>
        </w:rPr>
        <w:t>НОВ</w:t>
      </w:r>
      <w:r>
        <w:rPr>
          <w:rFonts w:ascii="Arial" w:hAnsi="Arial" w:cs="Arial"/>
        </w:rPr>
        <w:t>АЯ</w:t>
      </w:r>
      <w:r w:rsidRPr="0002081B">
        <w:rPr>
          <w:rFonts w:ascii="Arial" w:hAnsi="Arial" w:cs="Arial"/>
        </w:rPr>
        <w:t xml:space="preserve"> ЖИЗНЬ 1000 по 1 капсуле утром в качестве антисклеротического средства, </w:t>
      </w:r>
      <w:r>
        <w:rPr>
          <w:rFonts w:ascii="Arial" w:hAnsi="Arial" w:cs="Arial"/>
        </w:rPr>
        <w:t>который более мягко понижал</w:t>
      </w:r>
      <w:r w:rsidRPr="0002081B">
        <w:rPr>
          <w:rFonts w:ascii="Arial" w:hAnsi="Arial" w:cs="Arial"/>
        </w:rPr>
        <w:t xml:space="preserve"> уровень холестерина</w:t>
      </w:r>
      <w:r>
        <w:rPr>
          <w:rFonts w:ascii="Arial" w:hAnsi="Arial" w:cs="Arial"/>
        </w:rPr>
        <w:t xml:space="preserve">. </w:t>
      </w:r>
      <w:r w:rsidRPr="00020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02081B">
        <w:rPr>
          <w:rFonts w:ascii="Arial" w:hAnsi="Arial" w:cs="Arial"/>
        </w:rPr>
        <w:t xml:space="preserve">ри этом у лиц с артериальной гипертензией отмечалось снижение базального артериального давления, позволяющее уменьшить или отменить фармацевтические средства, применяемые ими до назначения </w:t>
      </w:r>
      <w:r>
        <w:rPr>
          <w:rFonts w:ascii="Arial" w:hAnsi="Arial" w:cs="Arial"/>
        </w:rPr>
        <w:t xml:space="preserve">комплекса </w:t>
      </w:r>
      <w:r w:rsidRPr="0002081B">
        <w:rPr>
          <w:rFonts w:ascii="Arial" w:hAnsi="Arial" w:cs="Arial"/>
        </w:rPr>
        <w:t>НОВ</w:t>
      </w:r>
      <w:r>
        <w:rPr>
          <w:rFonts w:ascii="Arial" w:hAnsi="Arial" w:cs="Arial"/>
        </w:rPr>
        <w:t>АЯ</w:t>
      </w:r>
      <w:r w:rsidRPr="0002081B">
        <w:rPr>
          <w:rFonts w:ascii="Arial" w:hAnsi="Arial" w:cs="Arial"/>
        </w:rPr>
        <w:t xml:space="preserve"> ЖИЗН</w:t>
      </w:r>
      <w:r>
        <w:rPr>
          <w:rFonts w:ascii="Arial" w:hAnsi="Arial" w:cs="Arial"/>
        </w:rPr>
        <w:t>Ь</w:t>
      </w:r>
      <w:r w:rsidRPr="0002081B">
        <w:rPr>
          <w:rFonts w:ascii="Arial" w:hAnsi="Arial" w:cs="Arial"/>
        </w:rPr>
        <w:t xml:space="preserve"> 1000.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постинфарктном периоде довольно часто отмечались наджелудочковые и желудочковые экстрасистолические аритмии (II-III градации по Лауну), которые не регистрировались после назначения МАГНУМ C по 1 капсуле утром в сочетании с селективными бета-адреноблокаторами.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контрольной группе, не получающей данный продукт, требовалось назначение панангина или аспаркама до 6 таблеток в сутки с целью получения такого же положительного антиаритмического эффекта.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Риск развития повторных инфарктов миокарда, экстрасистолических аритмий, застойной сердечной недостаточности наиболее велик у больных с сахарным диабетом. Назначение </w:t>
      </w:r>
      <w:r>
        <w:rPr>
          <w:rFonts w:ascii="Arial" w:hAnsi="Arial" w:cs="Arial"/>
        </w:rPr>
        <w:t xml:space="preserve">комплекса </w:t>
      </w:r>
      <w:r w:rsidRPr="0002081B">
        <w:rPr>
          <w:rFonts w:ascii="Arial" w:hAnsi="Arial" w:cs="Arial"/>
        </w:rPr>
        <w:t>МУК</w:t>
      </w:r>
      <w:r>
        <w:rPr>
          <w:rFonts w:ascii="Arial" w:hAnsi="Arial" w:cs="Arial"/>
        </w:rPr>
        <w:t>А</w:t>
      </w:r>
      <w:r w:rsidRPr="0002081B">
        <w:rPr>
          <w:rFonts w:ascii="Arial" w:hAnsi="Arial" w:cs="Arial"/>
        </w:rPr>
        <w:t xml:space="preserve"> ИЕРУСАЛИМСКОГО АРТИШОКА</w:t>
      </w:r>
      <w:r>
        <w:rPr>
          <w:rFonts w:ascii="Arial" w:hAnsi="Arial" w:cs="Arial"/>
        </w:rPr>
        <w:t>*</w:t>
      </w:r>
      <w:r w:rsidRPr="0002081B">
        <w:rPr>
          <w:rFonts w:ascii="Arial" w:hAnsi="Arial" w:cs="Arial"/>
        </w:rPr>
        <w:t xml:space="preserve"> по 1 чайной ложке в день значительно уменьшало частоту V, позволяло уменьшить дозу гипогликемических средств, ранее применяемых, уменьшались отеки голени, одышка, исчезала необходимость в назначении бета-адреноблокаторов, крайне нежелательных для данной категории больных.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Применение МЕГА ПРО по 2 капсулы в сутки не оказывало ожидаемого значительного эффекта на степень выраженности сердечной недостаточности. Большие дозы не назначались ввиду ограниченности в потреблении воды у больных с выраженной сердечной недостаточностью.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Пожилые люди с явлениями хронической сосудисто-мозговой недостаточности на фоне атеросклероза мозговых сосудов отмечали в постинфарктном периоде ухудшение сна, неустойчивость при ходьбе, головокружение, требующее коррекции.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Применение ЛЕЦИТИН ПРЕМИУМ в дозе 1/2 чайной ложки утром и днем, ГИНКГО БИЛОБА по 1 капсуле утром оказывало положительное действие, более эффективное и быстрое, чем при приеме аминалона, циннаризина, ноотропила.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У больных с язвенной болезнью, хроническим гастродуоденитом, страдающих хроническими спастическими колитами, назначение МУКИ ИЕРУСАЛИМСКОГО АРТИШОКА</w:t>
      </w:r>
      <w:r>
        <w:rPr>
          <w:rFonts w:ascii="Arial" w:hAnsi="Arial" w:cs="Arial"/>
        </w:rPr>
        <w:t>*</w:t>
      </w:r>
      <w:r w:rsidRPr="0002081B">
        <w:rPr>
          <w:rFonts w:ascii="Arial" w:hAnsi="Arial" w:cs="Arial"/>
        </w:rPr>
        <w:t xml:space="preserve"> в дозе от 1 до 2 чайных ложек в день приводило к уменьшению диспептических, болевых явлений, уменьшению изжоги на фоне применения аспирина в качестве дезагреганта, необходимого всем больным в постинфарктном периоде. </w:t>
      </w: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Добавление ЕЖЕДНЕВНОГО ЧАЯ</w:t>
      </w:r>
      <w:r>
        <w:rPr>
          <w:rFonts w:ascii="Arial" w:hAnsi="Arial" w:cs="Arial"/>
        </w:rPr>
        <w:t>**</w:t>
      </w:r>
      <w:r w:rsidRPr="0002081B">
        <w:rPr>
          <w:rFonts w:ascii="Arial" w:hAnsi="Arial" w:cs="Arial"/>
        </w:rPr>
        <w:t>, ПЕРСИКОВОГО ОЧИЩАЮЩЕГО ЧАЯ</w:t>
      </w:r>
      <w:r>
        <w:rPr>
          <w:rFonts w:ascii="Arial" w:hAnsi="Arial" w:cs="Arial"/>
        </w:rPr>
        <w:t>**</w:t>
      </w:r>
      <w:r w:rsidRPr="0002081B">
        <w:rPr>
          <w:rFonts w:ascii="Arial" w:hAnsi="Arial" w:cs="Arial"/>
        </w:rPr>
        <w:t xml:space="preserve"> некоторым больным данной группы в сочетании с МУКОЙ ИЕРУСАЛИМСКОГО АРТИШОКА</w:t>
      </w:r>
      <w:r>
        <w:rPr>
          <w:rFonts w:ascii="Arial" w:hAnsi="Arial" w:cs="Arial"/>
        </w:rPr>
        <w:t>*</w:t>
      </w:r>
      <w:r w:rsidRPr="0002081B">
        <w:rPr>
          <w:rFonts w:ascii="Arial" w:hAnsi="Arial" w:cs="Arial"/>
        </w:rPr>
        <w:t xml:space="preserve"> в дозе 1/2 чайной ложки в день оказалось более эффективным. </w:t>
      </w:r>
    </w:p>
    <w:p w:rsidR="002734BE" w:rsidRDefault="002734BE" w:rsidP="008D7030">
      <w:pPr>
        <w:spacing w:after="0" w:line="240" w:lineRule="auto"/>
        <w:jc w:val="both"/>
        <w:rPr>
          <w:rFonts w:ascii="Arial" w:hAnsi="Arial" w:cs="Arial"/>
        </w:rPr>
      </w:pPr>
      <w:r w:rsidRPr="0002081B">
        <w:rPr>
          <w:rFonts w:ascii="Arial" w:hAnsi="Arial" w:cs="Arial"/>
        </w:rPr>
        <w:t xml:space="preserve">     В контрольной группе больных, не получавших данные продукты, часто отмечались признаки обострения заболеваний желудочно-кишечного тракта, которые требовали добавления фармацевтических средств или нежелательной отмены так необходимых коронаролитических средств до ликвидации симптомов обострения.</w:t>
      </w:r>
    </w:p>
    <w:p w:rsidR="002734BE" w:rsidRDefault="002734BE" w:rsidP="008D7030">
      <w:pPr>
        <w:spacing w:after="0" w:line="240" w:lineRule="auto"/>
        <w:jc w:val="both"/>
        <w:rPr>
          <w:rFonts w:ascii="Arial" w:hAnsi="Arial" w:cs="Arial"/>
        </w:rPr>
      </w:pPr>
    </w:p>
    <w:p w:rsidR="002734BE" w:rsidRDefault="002734BE" w:rsidP="008D7030">
      <w:pPr>
        <w:spacing w:after="0" w:line="240" w:lineRule="auto"/>
        <w:jc w:val="both"/>
        <w:rPr>
          <w:rFonts w:ascii="Arial" w:hAnsi="Arial" w:cs="Arial"/>
        </w:rPr>
      </w:pPr>
    </w:p>
    <w:p w:rsidR="002734BE" w:rsidRDefault="002734BE" w:rsidP="008D7030">
      <w:pPr>
        <w:spacing w:after="0" w:line="240" w:lineRule="auto"/>
        <w:jc w:val="both"/>
        <w:rPr>
          <w:rFonts w:ascii="Arial" w:hAnsi="Arial" w:cs="Arial"/>
        </w:rPr>
      </w:pPr>
    </w:p>
    <w:p w:rsidR="002734BE" w:rsidRDefault="002734BE" w:rsidP="0006518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активные комплексы МУКА ИЕРУСАЛИМСКОГО АРТИШОКА, МАГНУМ Е в настоящее время сняты с производства. Их аналоги: ПРОБИОТИК КОМПЛЕКС ПРО, </w:t>
      </w:r>
      <w:r w:rsidRPr="00065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ТОКОФЕРИТ.</w:t>
      </w:r>
    </w:p>
    <w:p w:rsidR="002734BE" w:rsidRDefault="002734BE" w:rsidP="00D4534D">
      <w:pPr>
        <w:autoSpaceDE w:val="0"/>
        <w:autoSpaceDN w:val="0"/>
        <w:adjustRightInd w:val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** Биологически активные комплексы ЕЖЕДНЕВНЫЙ</w:t>
      </w:r>
      <w:r w:rsidRPr="0002081B">
        <w:rPr>
          <w:rFonts w:ascii="Arial" w:hAnsi="Arial" w:cs="Arial"/>
        </w:rPr>
        <w:t xml:space="preserve"> ЧА</w:t>
      </w:r>
      <w:r>
        <w:rPr>
          <w:rFonts w:ascii="Arial" w:hAnsi="Arial" w:cs="Arial"/>
        </w:rPr>
        <w:t>Й</w:t>
      </w:r>
      <w:r w:rsidRPr="0002081B">
        <w:rPr>
          <w:rFonts w:ascii="Arial" w:hAnsi="Arial" w:cs="Arial"/>
        </w:rPr>
        <w:t>, ПЕРСИКОВ</w:t>
      </w:r>
      <w:r>
        <w:rPr>
          <w:rFonts w:ascii="Arial" w:hAnsi="Arial" w:cs="Arial"/>
        </w:rPr>
        <w:t>ЫЙ</w:t>
      </w:r>
      <w:r w:rsidRPr="0002081B">
        <w:rPr>
          <w:rFonts w:ascii="Arial" w:hAnsi="Arial" w:cs="Arial"/>
        </w:rPr>
        <w:t xml:space="preserve"> ОЧИЩАЮЩ</w:t>
      </w:r>
      <w:r>
        <w:rPr>
          <w:rFonts w:ascii="Arial" w:hAnsi="Arial" w:cs="Arial"/>
        </w:rPr>
        <w:t>ИЙ ЧАЙ в настоящее время сняты с производства.</w:t>
      </w:r>
    </w:p>
    <w:p w:rsidR="002734BE" w:rsidRDefault="002734BE" w:rsidP="0006518C">
      <w:pPr>
        <w:ind w:firstLine="284"/>
        <w:jc w:val="both"/>
        <w:rPr>
          <w:rFonts w:ascii="Arial" w:hAnsi="Arial" w:cs="Arial"/>
        </w:rPr>
      </w:pPr>
    </w:p>
    <w:p w:rsidR="002734BE" w:rsidRPr="0002081B" w:rsidRDefault="002734BE" w:rsidP="008D7030">
      <w:pPr>
        <w:spacing w:after="0" w:line="240" w:lineRule="auto"/>
        <w:jc w:val="both"/>
        <w:rPr>
          <w:rFonts w:ascii="Arial" w:hAnsi="Arial" w:cs="Arial"/>
        </w:rPr>
      </w:pPr>
    </w:p>
    <w:sectPr w:rsidR="002734BE" w:rsidRPr="0002081B" w:rsidSect="008D7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216"/>
    <w:rsid w:val="0000120D"/>
    <w:rsid w:val="0002081B"/>
    <w:rsid w:val="0006518C"/>
    <w:rsid w:val="002734BE"/>
    <w:rsid w:val="003166F5"/>
    <w:rsid w:val="003914F7"/>
    <w:rsid w:val="003B2795"/>
    <w:rsid w:val="003B38FC"/>
    <w:rsid w:val="003C79F6"/>
    <w:rsid w:val="00491209"/>
    <w:rsid w:val="00757C0C"/>
    <w:rsid w:val="007C0CD6"/>
    <w:rsid w:val="00855EAC"/>
    <w:rsid w:val="008D7030"/>
    <w:rsid w:val="00A64D10"/>
    <w:rsid w:val="00CE6C30"/>
    <w:rsid w:val="00D4534D"/>
    <w:rsid w:val="00EC24F5"/>
    <w:rsid w:val="00FC77EA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F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686</Words>
  <Characters>3913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bogenok_svetlana</cp:lastModifiedBy>
  <cp:revision>20</cp:revision>
  <dcterms:created xsi:type="dcterms:W3CDTF">2010-11-03T07:19:00Z</dcterms:created>
  <dcterms:modified xsi:type="dcterms:W3CDTF">2011-06-10T12:35:00Z</dcterms:modified>
</cp:coreProperties>
</file>